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5083" w14:textId="2D898BCF" w:rsidR="00552918" w:rsidRPr="007920BC" w:rsidRDefault="006D0AFE" w:rsidP="00552918">
      <w:pPr>
        <w:pBdr>
          <w:bottom w:val="single" w:sz="4" w:space="1" w:color="auto"/>
        </w:pBdr>
        <w:jc w:val="right"/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C54CBC" wp14:editId="7248F2E7">
            <wp:simplePos x="0" y="0"/>
            <wp:positionH relativeFrom="column">
              <wp:posOffset>-132471</wp:posOffset>
            </wp:positionH>
            <wp:positionV relativeFrom="paragraph">
              <wp:posOffset>-281891</wp:posOffset>
            </wp:positionV>
            <wp:extent cx="1195754" cy="1195754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54" cy="119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0E" w:rsidRPr="007920BC">
        <w:rPr>
          <w:rFonts w:ascii="Tahoma" w:hAnsi="Tahoma" w:cs="Tahoma"/>
          <w:b/>
          <w:b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Adoption Application</w:t>
      </w:r>
    </w:p>
    <w:p w14:paraId="4EEA7028" w14:textId="77777777" w:rsidR="00EC72B0" w:rsidRPr="00660E7C" w:rsidRDefault="00EC72B0" w:rsidP="00552918">
      <w:pPr>
        <w:jc w:val="right"/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1925 S. Tamiami Trail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Venice FL</w:t>
      </w:r>
      <w:r w:rsidR="00286869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3429</w:t>
      </w:r>
      <w:r w:rsidR="00D94EEF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55291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16se">
            <w16se:symEx w16se:font="Apple Color Emoji" w16se:char="1F43E"/>
          </mc:Choice>
          <mc:Fallback>
            <w:t>🐾</w:t>
          </mc:Fallback>
        </mc:AlternateConten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941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492</w:t>
      </w:r>
      <w:r w:rsidR="00552918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660E7C">
        <w:rPr>
          <w:rFonts w:ascii="Tahoma" w:hAnsi="Tahoma" w:cs="Tahoma"/>
          <w:color w:val="000000" w:themeColor="text1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6200</w:t>
      </w:r>
    </w:p>
    <w:p w14:paraId="55DFAC0A" w14:textId="77777777" w:rsidR="00552918" w:rsidRDefault="00552918" w:rsidP="00B400F8">
      <w:pPr>
        <w:jc w:val="both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74E8ED74" w14:textId="77777777" w:rsidR="0077590B" w:rsidRDefault="0077590B" w:rsidP="001F0361">
      <w:pPr>
        <w:jc w:val="right"/>
        <w:rPr>
          <w:rFonts w:cstheme="minorHAnsi"/>
          <w:i/>
          <w:i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00D7DAF2" w14:textId="0AEE596A" w:rsidR="00660E7C" w:rsidRPr="00485A56" w:rsidRDefault="000D6B01" w:rsidP="001F0361">
      <w:pPr>
        <w:jc w:val="right"/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14BE7">
        <w:rPr>
          <w:rFonts w:cstheme="minorHAnsi"/>
          <w:i/>
          <w:i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 am interested in adopting:</w:t>
      </w:r>
      <w:r w:rsidRPr="00485A56"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0132ED">
        <w:rPr>
          <w:rFonts w:cstheme="minorHAns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</w:t>
      </w:r>
    </w:p>
    <w:p w14:paraId="79C67D9B" w14:textId="77777777" w:rsidR="00F11455" w:rsidRDefault="00F11455" w:rsidP="00552918">
      <w:pPr>
        <w:jc w:val="both"/>
        <w:rPr>
          <w:rFonts w:cstheme="minorHAnsi"/>
          <w:b/>
          <w:bCs/>
          <w:sz w:val="21"/>
          <w:szCs w:val="21"/>
        </w:rPr>
      </w:pPr>
    </w:p>
    <w:p w14:paraId="6C40AFE5" w14:textId="4654D6FB" w:rsidR="00B422D7" w:rsidRPr="00485A56" w:rsidRDefault="00F11455" w:rsidP="001F0361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TELL US ABOUT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552918" w:rsidRPr="00485A56" w14:paraId="72B71939" w14:textId="77777777" w:rsidTr="0077590B">
        <w:trPr>
          <w:trHeight w:val="360"/>
        </w:trPr>
        <w:tc>
          <w:tcPr>
            <w:tcW w:w="6385" w:type="dxa"/>
            <w:vAlign w:val="center"/>
          </w:tcPr>
          <w:p w14:paraId="08A8D94F" w14:textId="77777777" w:rsidR="00660E7C" w:rsidRPr="0077590B" w:rsidRDefault="00660E7C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N</w:t>
            </w:r>
            <w:r w:rsidR="00827F48" w:rsidRPr="0077590B">
              <w:rPr>
                <w:rFonts w:cstheme="minorHAnsi"/>
                <w:sz w:val="20"/>
                <w:szCs w:val="20"/>
              </w:rPr>
              <w:t>ame</w:t>
            </w:r>
            <w:r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05" w:type="dxa"/>
            <w:vAlign w:val="center"/>
          </w:tcPr>
          <w:p w14:paraId="50A55B94" w14:textId="77777777" w:rsidR="00660E7C" w:rsidRPr="0077590B" w:rsidRDefault="0011380E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Spouse/Partner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52918" w:rsidRPr="00485A56" w14:paraId="769C9BAB" w14:textId="77777777" w:rsidTr="0077590B">
        <w:trPr>
          <w:trHeight w:val="360"/>
        </w:trPr>
        <w:tc>
          <w:tcPr>
            <w:tcW w:w="6385" w:type="dxa"/>
            <w:vAlign w:val="center"/>
          </w:tcPr>
          <w:p w14:paraId="754FA573" w14:textId="77777777" w:rsidR="00660E7C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Street </w:t>
            </w:r>
            <w:r w:rsidR="00660E7C" w:rsidRPr="0077590B">
              <w:rPr>
                <w:rFonts w:cstheme="minorHAnsi"/>
                <w:sz w:val="20"/>
                <w:szCs w:val="20"/>
              </w:rPr>
              <w:t>A</w:t>
            </w:r>
            <w:r w:rsidR="00827F48" w:rsidRPr="0077590B">
              <w:rPr>
                <w:rFonts w:cstheme="minorHAnsi"/>
                <w:sz w:val="20"/>
                <w:szCs w:val="20"/>
              </w:rPr>
              <w:t>ddress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05" w:type="dxa"/>
            <w:vAlign w:val="center"/>
          </w:tcPr>
          <w:p w14:paraId="0B8B35D3" w14:textId="03EBBE17" w:rsidR="00660E7C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Phone-Cell</w:t>
            </w:r>
            <w:r w:rsidR="00660E7C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B6905" w:rsidRPr="00485A56" w14:paraId="759D7B93" w14:textId="77777777" w:rsidTr="0077590B">
        <w:trPr>
          <w:trHeight w:val="360"/>
        </w:trPr>
        <w:tc>
          <w:tcPr>
            <w:tcW w:w="6385" w:type="dxa"/>
            <w:vAlign w:val="center"/>
          </w:tcPr>
          <w:p w14:paraId="155D9653" w14:textId="5E085C04" w:rsidR="008B6905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City/State/Zip: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05" w:type="dxa"/>
            <w:vAlign w:val="center"/>
          </w:tcPr>
          <w:p w14:paraId="425C9A6F" w14:textId="18FA3280" w:rsidR="008B6905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Phone-Home: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52918" w:rsidRPr="00485A56" w14:paraId="334E2696" w14:textId="77777777" w:rsidTr="0077590B">
        <w:trPr>
          <w:trHeight w:val="360"/>
        </w:trPr>
        <w:tc>
          <w:tcPr>
            <w:tcW w:w="6385" w:type="dxa"/>
            <w:vAlign w:val="center"/>
          </w:tcPr>
          <w:p w14:paraId="359A9BC8" w14:textId="77777777" w:rsidR="0088366E" w:rsidRPr="0077590B" w:rsidRDefault="0011380E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Email</w:t>
            </w:r>
            <w:r w:rsidR="0088366E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05" w:type="dxa"/>
            <w:vAlign w:val="center"/>
          </w:tcPr>
          <w:p w14:paraId="0757185C" w14:textId="6BDE164F" w:rsidR="0088366E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Phone-Work</w:t>
            </w:r>
            <w:r w:rsidR="0088366E" w:rsidRPr="0077590B">
              <w:rPr>
                <w:rFonts w:cstheme="minorHAnsi"/>
                <w:sz w:val="20"/>
                <w:szCs w:val="20"/>
              </w:rPr>
              <w:t>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82B25ED" w14:textId="77777777" w:rsidR="00D830AC" w:rsidRPr="00485A56" w:rsidRDefault="00D830AC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0A5AE259" w14:textId="3FC84668" w:rsidR="00B422D7" w:rsidRPr="00485A56" w:rsidRDefault="00F11455" w:rsidP="001F0361">
      <w:pP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TELL US ABOUT YOUR CURRENT 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2160"/>
        <w:gridCol w:w="3055"/>
      </w:tblGrid>
      <w:tr w:rsidR="00B422D7" w:rsidRPr="00485A56" w14:paraId="21A3EACE" w14:textId="77777777" w:rsidTr="0077590B">
        <w:trPr>
          <w:trHeight w:val="360"/>
        </w:trPr>
        <w:tc>
          <w:tcPr>
            <w:tcW w:w="5575" w:type="dxa"/>
            <w:gridSpan w:val="2"/>
            <w:vAlign w:val="center"/>
          </w:tcPr>
          <w:p w14:paraId="5BAA1D5D" w14:textId="033140AD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Pr="0077590B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77590B">
              <w:rPr>
                <w:rFonts w:cstheme="minorHAnsi"/>
                <w:sz w:val="20"/>
                <w:szCs w:val="20"/>
              </w:rPr>
              <w:t xml:space="preserve"> Dogs: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="008B6905" w:rsidRPr="0077590B">
              <w:rPr>
                <w:rFonts w:cstheme="minorHAnsi"/>
                <w:sz w:val="20"/>
                <w:szCs w:val="20"/>
              </w:rPr>
              <w:t xml:space="preserve">     </w:t>
            </w:r>
            <w:r w:rsidRPr="0077590B">
              <w:rPr>
                <w:rFonts w:cstheme="minorHAnsi"/>
                <w:sz w:val="20"/>
                <w:szCs w:val="20"/>
              </w:rPr>
              <w:t>Spayed/Neutered?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8B6905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77590B">
              <w:rPr>
                <w:rFonts w:cstheme="minorHAnsi"/>
                <w:sz w:val="20"/>
                <w:szCs w:val="20"/>
              </w:rPr>
              <w:t xml:space="preserve"> Yes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215" w:type="dxa"/>
            <w:gridSpan w:val="2"/>
            <w:vAlign w:val="center"/>
          </w:tcPr>
          <w:p w14:paraId="283558FF" w14:textId="4EC7649D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Pr="0077590B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77590B">
              <w:rPr>
                <w:rFonts w:cstheme="minorHAnsi"/>
                <w:sz w:val="20"/>
                <w:szCs w:val="20"/>
              </w:rPr>
              <w:t xml:space="preserve"> Cats: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="008B6905" w:rsidRPr="0077590B">
              <w:rPr>
                <w:rFonts w:cstheme="minorHAnsi"/>
                <w:sz w:val="20"/>
                <w:szCs w:val="20"/>
              </w:rPr>
              <w:t xml:space="preserve">     </w:t>
            </w:r>
            <w:r w:rsidRPr="0077590B">
              <w:rPr>
                <w:rFonts w:cstheme="minorHAnsi"/>
                <w:sz w:val="20"/>
                <w:szCs w:val="20"/>
              </w:rPr>
              <w:t>Spayed/Neutered?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77590B">
              <w:rPr>
                <w:rFonts w:cstheme="minorHAnsi"/>
                <w:sz w:val="20"/>
                <w:szCs w:val="20"/>
              </w:rPr>
              <w:t xml:space="preserve"> Yes </w:t>
            </w:r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7759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B422D7" w:rsidRPr="00485A56" w14:paraId="79FB79F5" w14:textId="77777777" w:rsidTr="0077590B">
        <w:trPr>
          <w:trHeight w:val="360"/>
        </w:trPr>
        <w:tc>
          <w:tcPr>
            <w:tcW w:w="10790" w:type="dxa"/>
            <w:gridSpan w:val="4"/>
            <w:vAlign w:val="center"/>
          </w:tcPr>
          <w:p w14:paraId="2873B535" w14:textId="77777777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Other: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B422D7" w:rsidRPr="00485A56" w14:paraId="7703BEFE" w14:textId="77777777" w:rsidTr="0077590B">
        <w:trPr>
          <w:trHeight w:val="360"/>
        </w:trPr>
        <w:tc>
          <w:tcPr>
            <w:tcW w:w="3865" w:type="dxa"/>
            <w:vAlign w:val="center"/>
          </w:tcPr>
          <w:p w14:paraId="3F82A5B0" w14:textId="77777777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Veterinarian: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70" w:type="dxa"/>
            <w:gridSpan w:val="2"/>
            <w:vAlign w:val="center"/>
          </w:tcPr>
          <w:p w14:paraId="121B2A2E" w14:textId="77777777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Clinic: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55" w:type="dxa"/>
            <w:vAlign w:val="center"/>
          </w:tcPr>
          <w:p w14:paraId="372DE700" w14:textId="77777777" w:rsidR="00B422D7" w:rsidRPr="0077590B" w:rsidRDefault="00B422D7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Phone: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492343" w:rsidRPr="00485A56" w14:paraId="533DE256" w14:textId="77777777" w:rsidTr="0077590B">
        <w:trPr>
          <w:trHeight w:val="360"/>
        </w:trPr>
        <w:tc>
          <w:tcPr>
            <w:tcW w:w="10790" w:type="dxa"/>
            <w:gridSpan w:val="4"/>
            <w:vAlign w:val="center"/>
          </w:tcPr>
          <w:p w14:paraId="0465DF8D" w14:textId="0BCFA6FA" w:rsidR="00492343" w:rsidRPr="0077590B" w:rsidRDefault="00492343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What are your plans for your pets if you are no longer able to care for them?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5C307DD" w14:textId="77777777" w:rsidR="00B422D7" w:rsidRPr="00485A56" w:rsidRDefault="00B422D7" w:rsidP="00EC72B0">
      <w:pPr>
        <w:jc w:val="left"/>
        <w:rPr>
          <w:rFonts w:cstheme="minorHAnsi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06119137" w14:textId="0141DADA" w:rsidR="00A51626" w:rsidRPr="00485A56" w:rsidRDefault="00F11455" w:rsidP="001F0361">
      <w:pP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TELL US ABOUT WHERE THE ADOPTED CAT WILL LIVE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5215"/>
      </w:tblGrid>
      <w:tr w:rsidR="00B70A20" w:rsidRPr="00485A56" w14:paraId="2260B16C" w14:textId="77777777" w:rsidTr="0077590B">
        <w:trPr>
          <w:trHeight w:val="360"/>
        </w:trPr>
        <w:tc>
          <w:tcPr>
            <w:tcW w:w="10790" w:type="dxa"/>
            <w:gridSpan w:val="3"/>
            <w:vAlign w:val="center"/>
          </w:tcPr>
          <w:p w14:paraId="77F8E471" w14:textId="60EDF2DC" w:rsidR="00B70A20" w:rsidRPr="0077590B" w:rsidRDefault="00B70A20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Do you Own or Rent your home?   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  <w:r w:rsidRPr="0077590B">
              <w:rPr>
                <w:rFonts w:cstheme="minorHAnsi"/>
                <w:sz w:val="20"/>
                <w:szCs w:val="20"/>
              </w:rPr>
              <w:t xml:space="preserve"> Own 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 w:rsidRPr="0077590B">
              <w:rPr>
                <w:rFonts w:cstheme="minorHAnsi"/>
                <w:sz w:val="20"/>
                <w:szCs w:val="20"/>
              </w:rPr>
              <w:t xml:space="preserve"> Rent     If Rent, please provide copy of your lease.</w:t>
            </w:r>
          </w:p>
        </w:tc>
      </w:tr>
      <w:tr w:rsidR="00A51626" w:rsidRPr="00485A56" w14:paraId="1A46F426" w14:textId="77777777" w:rsidTr="0077590B">
        <w:trPr>
          <w:trHeight w:val="360"/>
        </w:trPr>
        <w:tc>
          <w:tcPr>
            <w:tcW w:w="2695" w:type="dxa"/>
            <w:vAlign w:val="center"/>
          </w:tcPr>
          <w:p w14:paraId="72834523" w14:textId="77777777" w:rsidR="00A51626" w:rsidRPr="0077590B" w:rsidRDefault="00485A5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#</w:t>
            </w:r>
            <w:r w:rsidR="00A51626" w:rsidRPr="0077590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A51626" w:rsidRPr="0077590B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A51626" w:rsidRPr="0077590B">
              <w:rPr>
                <w:rFonts w:cstheme="minorHAnsi"/>
                <w:sz w:val="20"/>
                <w:szCs w:val="20"/>
              </w:rPr>
              <w:t xml:space="preserve"> Adults: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80" w:type="dxa"/>
            <w:vAlign w:val="center"/>
          </w:tcPr>
          <w:p w14:paraId="310045CE" w14:textId="77777777" w:rsidR="00A51626" w:rsidRPr="0077590B" w:rsidRDefault="00485A5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 w:rsidR="00A51626" w:rsidRPr="0077590B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A51626" w:rsidRPr="0077590B">
              <w:rPr>
                <w:rFonts w:cstheme="minorHAnsi"/>
                <w:sz w:val="20"/>
                <w:szCs w:val="20"/>
              </w:rPr>
              <w:t xml:space="preserve"> Children: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15" w:type="dxa"/>
            <w:vAlign w:val="center"/>
          </w:tcPr>
          <w:p w14:paraId="7282AD80" w14:textId="77777777" w:rsidR="00A51626" w:rsidRPr="0077590B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Ages of Children: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8B6905" w:rsidRPr="00485A56" w14:paraId="20B010FA" w14:textId="77777777" w:rsidTr="0077590B">
        <w:trPr>
          <w:trHeight w:val="360"/>
        </w:trPr>
        <w:tc>
          <w:tcPr>
            <w:tcW w:w="10790" w:type="dxa"/>
            <w:gridSpan w:val="3"/>
            <w:vAlign w:val="center"/>
          </w:tcPr>
          <w:p w14:paraId="3DD1477B" w14:textId="60F40CC4" w:rsidR="008B6905" w:rsidRPr="0077590B" w:rsidRDefault="008B690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Does anyone have allergies to cats? 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  <w:r w:rsidRPr="0077590B">
              <w:rPr>
                <w:rFonts w:cstheme="minorHAnsi"/>
                <w:sz w:val="20"/>
                <w:szCs w:val="20"/>
              </w:rPr>
              <w:t xml:space="preserve">  Yes 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  <w:r w:rsidRPr="0077590B">
              <w:rPr>
                <w:rFonts w:cstheme="minorHAnsi"/>
                <w:sz w:val="20"/>
                <w:szCs w:val="20"/>
              </w:rPr>
              <w:t xml:space="preserve"> No     If Yes, how severe?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7590B">
              <w:rPr>
                <w:rFonts w:cstheme="minorHAnsi"/>
                <w:sz w:val="20"/>
                <w:szCs w:val="20"/>
              </w:rPr>
            </w:r>
            <w:r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A51626" w:rsidRPr="00485A56" w14:paraId="081DBECE" w14:textId="77777777" w:rsidTr="0077590B">
        <w:trPr>
          <w:trHeight w:val="360"/>
        </w:trPr>
        <w:tc>
          <w:tcPr>
            <w:tcW w:w="10790" w:type="dxa"/>
            <w:gridSpan w:val="3"/>
            <w:vAlign w:val="center"/>
          </w:tcPr>
          <w:p w14:paraId="1D8811C0" w14:textId="09536FC8" w:rsidR="00A51626" w:rsidRPr="0077590B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W</w:t>
            </w:r>
            <w:r w:rsidR="008B6905" w:rsidRPr="0077590B">
              <w:rPr>
                <w:rFonts w:cstheme="minorHAnsi"/>
                <w:sz w:val="20"/>
                <w:szCs w:val="20"/>
              </w:rPr>
              <w:t xml:space="preserve">here will you keep your adopted cat? 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8B6905"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Indoor </w:t>
            </w:r>
            <w:r w:rsidRPr="0077590B">
              <w:rPr>
                <w:rFonts w:cstheme="minorHAnsi"/>
                <w:sz w:val="20"/>
                <w:szCs w:val="20"/>
              </w:rPr>
              <w:t xml:space="preserve">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  <w:r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Screened Lanai   </w:t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440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7440" w:rsidRPr="0077590B">
              <w:rPr>
                <w:rFonts w:cstheme="minorHAnsi"/>
                <w:sz w:val="20"/>
                <w:szCs w:val="20"/>
              </w:rPr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end"/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Outdoor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  </w:t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440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7440" w:rsidRPr="0077590B">
              <w:rPr>
                <w:rFonts w:cstheme="minorHAnsi"/>
                <w:sz w:val="20"/>
                <w:szCs w:val="20"/>
              </w:rPr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C87440" w:rsidRPr="0077590B">
              <w:rPr>
                <w:rFonts w:cstheme="minorHAnsi"/>
                <w:sz w:val="20"/>
                <w:szCs w:val="20"/>
              </w:rPr>
              <w:fldChar w:fldCharType="end"/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C87440" w:rsidRPr="0077590B">
              <w:rPr>
                <w:rFonts w:cstheme="minorHAnsi"/>
                <w:sz w:val="20"/>
                <w:szCs w:val="20"/>
              </w:rPr>
              <w:t>Indoor/Outdoor</w:t>
            </w:r>
          </w:p>
        </w:tc>
      </w:tr>
      <w:tr w:rsidR="00A51626" w:rsidRPr="00485A56" w14:paraId="00C12AF4" w14:textId="77777777" w:rsidTr="0077590B">
        <w:trPr>
          <w:trHeight w:val="360"/>
        </w:trPr>
        <w:tc>
          <w:tcPr>
            <w:tcW w:w="10790" w:type="dxa"/>
            <w:gridSpan w:val="3"/>
            <w:vAlign w:val="center"/>
          </w:tcPr>
          <w:p w14:paraId="782DA652" w14:textId="6D2B7471" w:rsidR="00A51626" w:rsidRPr="0077590B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Will you allow a St. Francis representative to visit your home to see where the cat is living?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  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77590B">
              <w:rPr>
                <w:rFonts w:cstheme="minorHAnsi"/>
                <w:sz w:val="20"/>
                <w:szCs w:val="20"/>
              </w:rPr>
              <w:t xml:space="preserve"> Yes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 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="00C42789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Pr="0077590B">
              <w:rPr>
                <w:rFonts w:cstheme="minorHAnsi"/>
                <w:sz w:val="20"/>
                <w:szCs w:val="20"/>
              </w:rPr>
              <w:t>No</w:t>
            </w:r>
          </w:p>
          <w:p w14:paraId="1C338D51" w14:textId="371EFA9A" w:rsidR="00A51626" w:rsidRPr="0077590B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If </w:t>
            </w:r>
            <w:proofErr w:type="gramStart"/>
            <w:r w:rsidR="00485A56" w:rsidRPr="0077590B">
              <w:rPr>
                <w:rFonts w:cstheme="minorHAnsi"/>
                <w:sz w:val="20"/>
                <w:szCs w:val="20"/>
              </w:rPr>
              <w:t>N</w:t>
            </w:r>
            <w:r w:rsidRPr="0077590B">
              <w:rPr>
                <w:rFonts w:cstheme="minorHAnsi"/>
                <w:sz w:val="20"/>
                <w:szCs w:val="20"/>
              </w:rPr>
              <w:t>o</w:t>
            </w:r>
            <w:proofErr w:type="gramEnd"/>
            <w:r w:rsidRPr="0077590B">
              <w:rPr>
                <w:rFonts w:cstheme="minorHAnsi"/>
                <w:sz w:val="20"/>
                <w:szCs w:val="20"/>
              </w:rPr>
              <w:t>, please explain: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A51626" w:rsidRPr="00485A56" w14:paraId="5E412BAE" w14:textId="77777777" w:rsidTr="0077590B">
        <w:trPr>
          <w:trHeight w:val="360"/>
        </w:trPr>
        <w:tc>
          <w:tcPr>
            <w:tcW w:w="10790" w:type="dxa"/>
            <w:gridSpan w:val="3"/>
            <w:vAlign w:val="center"/>
          </w:tcPr>
          <w:p w14:paraId="1E835ADC" w14:textId="099A8E58" w:rsidR="00F11455" w:rsidRPr="0077590B" w:rsidRDefault="00F11455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 xml:space="preserve">Do you plan on having your cat declawed?  </w:t>
            </w:r>
            <w:r w:rsidR="00C87440" w:rsidRPr="0077590B">
              <w:rPr>
                <w:rFonts w:cstheme="minorHAnsi"/>
                <w:sz w:val="20"/>
                <w:szCs w:val="20"/>
              </w:rPr>
              <w:t xml:space="preserve"> 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r w:rsidRPr="0077590B">
              <w:rPr>
                <w:rFonts w:cstheme="minorHAnsi"/>
                <w:sz w:val="20"/>
                <w:szCs w:val="20"/>
              </w:rPr>
              <w:t xml:space="preserve"> Yes   </w:t>
            </w:r>
            <w:r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90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590B" w:rsidRPr="0077590B">
              <w:rPr>
                <w:rFonts w:cstheme="minorHAnsi"/>
                <w:sz w:val="20"/>
                <w:szCs w:val="20"/>
              </w:rPr>
            </w:r>
            <w:r w:rsidR="0077590B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Pr="0077590B">
              <w:rPr>
                <w:rFonts w:cstheme="minorHAnsi"/>
                <w:sz w:val="20"/>
                <w:szCs w:val="20"/>
              </w:rPr>
              <w:fldChar w:fldCharType="end"/>
            </w:r>
            <w:r w:rsidRPr="0077590B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46127D0" w14:textId="2CF05940" w:rsidR="00A51626" w:rsidRPr="0077590B" w:rsidRDefault="00A51626" w:rsidP="007C30BF">
            <w:pPr>
              <w:rPr>
                <w:rFonts w:cstheme="minorHAnsi"/>
                <w:sz w:val="20"/>
                <w:szCs w:val="20"/>
              </w:rPr>
            </w:pPr>
            <w:r w:rsidRPr="0077590B">
              <w:rPr>
                <w:rFonts w:cstheme="minorHAnsi"/>
                <w:sz w:val="20"/>
                <w:szCs w:val="20"/>
              </w:rPr>
              <w:t>What will you do if your cat scratches or shows other destructive behavior?</w:t>
            </w:r>
            <w:r w:rsidR="00E44BE4" w:rsidRPr="0077590B">
              <w:rPr>
                <w:rFonts w:cstheme="minorHAnsi"/>
                <w:sz w:val="20"/>
                <w:szCs w:val="20"/>
              </w:rPr>
              <w:t xml:space="preserve"> 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E44BE4" w:rsidRPr="00775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44BE4" w:rsidRPr="0077590B">
              <w:rPr>
                <w:rFonts w:cstheme="minorHAnsi"/>
                <w:sz w:val="20"/>
                <w:szCs w:val="20"/>
              </w:rPr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separate"/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noProof/>
                <w:sz w:val="20"/>
                <w:szCs w:val="20"/>
              </w:rPr>
              <w:t> </w:t>
            </w:r>
            <w:r w:rsidR="00E44BE4" w:rsidRPr="0077590B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68261500" w14:textId="77777777" w:rsidR="00C87440" w:rsidRDefault="00C87440" w:rsidP="00EC72B0">
      <w:pPr>
        <w:jc w:val="left"/>
        <w:rPr>
          <w:rFonts w:cstheme="minorHAnsi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</w:p>
    <w:p w14:paraId="744489A1" w14:textId="1B9CC45E" w:rsidR="00A53E54" w:rsidRPr="0077590B" w:rsidRDefault="000D6B01" w:rsidP="00EC72B0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By signing this application, I agree and understand that:</w:t>
      </w:r>
    </w:p>
    <w:p w14:paraId="0460E8D7" w14:textId="77777777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 must be 21 years of age or older and provide photo ID.</w:t>
      </w:r>
    </w:p>
    <w:p w14:paraId="14D1439E" w14:textId="77777777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 must provide proof of home ownership (property tax record) or lease showing pets allowed.</w:t>
      </w:r>
    </w:p>
    <w:p w14:paraId="3B1BD120" w14:textId="77777777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Pets are a 20-year commitment; I </w:t>
      </w:r>
      <w:proofErr w:type="gramStart"/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am able to</w:t>
      </w:r>
      <w:proofErr w:type="gramEnd"/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commit to the long-term care for this animal.</w:t>
      </w:r>
    </w:p>
    <w:p w14:paraId="35329277" w14:textId="77777777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Estimated annual cost of owning a cat is $750 (not including medical emergencies); I am able to afford the cost.</w:t>
      </w:r>
    </w:p>
    <w:p w14:paraId="7029B0E6" w14:textId="77777777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DECLAWING IS NOT ALLOWED FOR ANY ANIMAL ADOPTED FROM ST. FRANCIS.</w:t>
      </w:r>
    </w:p>
    <w:p w14:paraId="0A746750" w14:textId="5C632679" w:rsidR="000D6B01" w:rsidRPr="0077590B" w:rsidRDefault="000D6B01" w:rsidP="000D6B01">
      <w:pPr>
        <w:pStyle w:val="ListParagraph"/>
        <w:numPr>
          <w:ilvl w:val="0"/>
          <w:numId w:val="1"/>
        </w:num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St. Francis Animal Rescue can deny the adoption for any reason.</w:t>
      </w:r>
    </w:p>
    <w:p w14:paraId="2EAC1000" w14:textId="77777777" w:rsidR="002C17DC" w:rsidRPr="0077590B" w:rsidRDefault="002C17DC" w:rsidP="00EC72B0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19EEA2B9" w14:textId="38C41BE6" w:rsidR="00CC3DFB" w:rsidRPr="0077590B" w:rsidRDefault="00CC3DFB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Signature of </w:t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Applicant: 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______________________________</w:t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Date: 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</w:t>
      </w:r>
      <w:r w:rsidR="00CF3774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</w:t>
      </w:r>
    </w:p>
    <w:p w14:paraId="618FB06C" w14:textId="77777777" w:rsidR="0077590B" w:rsidRDefault="0077590B" w:rsidP="00C93311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462E45A1" w14:textId="3F8B6432" w:rsidR="00C93311" w:rsidRPr="0077590B" w:rsidRDefault="00C93311" w:rsidP="00C93311">
      <w:pPr>
        <w:jc w:val="left"/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I hereby grant permission to St. Francis Animal Rescue to use any photos/videos of me and my cat(s) for publication in print and online for purposes of promoting the mission of St. Francis Animal Rescue of Venice Inc.  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Yes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No</w:t>
      </w:r>
    </w:p>
    <w:p w14:paraId="7B6DF502" w14:textId="77777777" w:rsidR="00D93737" w:rsidRPr="0077590B" w:rsidRDefault="00D93737" w:rsidP="00D93737">
      <w:pPr>
        <w:pBdr>
          <w:bottom w:val="single" w:sz="24" w:space="1" w:color="auto"/>
        </w:pBdr>
        <w:jc w:val="left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2E55B0F" w14:textId="2E909341" w:rsidR="00ED7864" w:rsidRPr="0077590B" w:rsidRDefault="00121B80" w:rsidP="00D93737">
      <w:pPr>
        <w:pBdr>
          <w:bottom w:val="single" w:sz="24" w:space="1" w:color="auto"/>
        </w:pBdr>
        <w:jc w:val="left"/>
        <w:rPr>
          <w:rFonts w:cstheme="minorHAnsi"/>
          <w:color w:val="000000" w:themeColor="text1"/>
          <w:sz w:val="20"/>
          <w:szCs w:val="20"/>
        </w:rPr>
      </w:pPr>
      <w:r w:rsidRPr="0077590B">
        <w:rPr>
          <w:rFonts w:cstheme="minorHAnsi"/>
          <w:i/>
          <w:iCs/>
          <w:color w:val="000000" w:themeColor="text1"/>
          <w:sz w:val="20"/>
          <w:szCs w:val="20"/>
        </w:rPr>
        <w:t>Submit completed form to:</w:t>
      </w:r>
      <w:r w:rsidRPr="0077590B">
        <w:rPr>
          <w:rFonts w:cstheme="minorHAnsi"/>
          <w:color w:val="000000" w:themeColor="text1"/>
          <w:sz w:val="20"/>
          <w:szCs w:val="20"/>
        </w:rPr>
        <w:t xml:space="preserve">  St. Francis Animal Rescue, 1925 S. Tamiami Trail, Venice FL 34293 - or - Email  </w:t>
      </w:r>
      <w:hyperlink r:id="rId6" w:history="1">
        <w:r w:rsidRPr="0077590B">
          <w:rPr>
            <w:rStyle w:val="Hyperlink"/>
            <w:rFonts w:cstheme="minorHAnsi"/>
            <w:color w:val="000000" w:themeColor="text1"/>
            <w:sz w:val="20"/>
            <w:szCs w:val="20"/>
          </w:rPr>
          <w:t>sfarvenice@gmail.com</w:t>
        </w:r>
      </w:hyperlink>
      <w:r w:rsidRPr="0077590B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3E35611" w14:textId="263599E1" w:rsidR="00CF3774" w:rsidRPr="0077590B" w:rsidRDefault="00ED7864" w:rsidP="00485A56">
      <w:pPr>
        <w:rPr>
          <w:rFonts w:cstheme="minorHAnsi"/>
          <w:b/>
          <w:bCs/>
          <w:sz w:val="20"/>
          <w:szCs w:val="20"/>
        </w:rPr>
      </w:pPr>
      <w:r w:rsidRPr="0077590B">
        <w:rPr>
          <w:rFonts w:cstheme="minorHAnsi"/>
          <w:b/>
          <w:bCs/>
          <w:sz w:val="20"/>
          <w:szCs w:val="20"/>
        </w:rPr>
        <w:t>For Office Use</w:t>
      </w:r>
    </w:p>
    <w:p w14:paraId="2369C1B0" w14:textId="07A6E302" w:rsidR="00CC3DFB" w:rsidRPr="0077590B" w:rsidRDefault="000D6B01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Adoption </w:t>
      </w:r>
      <w:r w:rsidR="00D14BE7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Counselor: _</w:t>
      </w:r>
      <w:r w:rsidR="000C373D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________________________</w:t>
      </w:r>
      <w:r w:rsidR="00B70A2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</w:t>
      </w:r>
      <w:r w:rsidR="000C373D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</w:t>
      </w:r>
    </w:p>
    <w:p w14:paraId="2B384BEA" w14:textId="7FF8D251" w:rsidR="00ED7864" w:rsidRPr="0077590B" w:rsidRDefault="00485A56" w:rsidP="00EC72B0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Residence Verified:   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Property Tax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Lease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Other</w:t>
      </w:r>
      <w:r w:rsidR="008A46FB" w:rsidRPr="0077590B">
        <w:rPr>
          <w:rFonts w:cstheme="minorHAnsi"/>
          <w:sz w:val="20"/>
          <w:szCs w:val="20"/>
        </w:rPr>
        <w:t xml:space="preserve"> ____________________________________________</w:t>
      </w:r>
      <w:r w:rsidR="00C87440" w:rsidRPr="0077590B">
        <w:rPr>
          <w:rFonts w:cstheme="minorHAnsi"/>
          <w:sz w:val="20"/>
          <w:szCs w:val="20"/>
        </w:rPr>
        <w:t>_______</w:t>
      </w:r>
      <w:r w:rsidR="008A46FB" w:rsidRPr="0077590B">
        <w:rPr>
          <w:rFonts w:cstheme="minorHAnsi"/>
          <w:sz w:val="20"/>
          <w:szCs w:val="20"/>
        </w:rPr>
        <w:t>____</w:t>
      </w:r>
      <w:r w:rsidR="00C87440" w:rsidRPr="0077590B">
        <w:rPr>
          <w:rFonts w:cstheme="minorHAnsi"/>
          <w:sz w:val="20"/>
          <w:szCs w:val="20"/>
        </w:rPr>
        <w:t>_</w:t>
      </w:r>
      <w:r w:rsidR="008A46FB" w:rsidRPr="0077590B">
        <w:rPr>
          <w:rFonts w:cstheme="minorHAnsi"/>
          <w:sz w:val="20"/>
          <w:szCs w:val="20"/>
        </w:rPr>
        <w:t>__</w:t>
      </w:r>
    </w:p>
    <w:p w14:paraId="29C514B8" w14:textId="2DAA3F47" w:rsidR="00505B2F" w:rsidRPr="0077590B" w:rsidRDefault="00485A56" w:rsidP="00ED7864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Adoption Approved: 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Yes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N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o     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If No, please explain: ______</w:t>
      </w:r>
      <w:r w:rsidR="008A46FB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_______________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______________</w:t>
      </w:r>
      <w:r w:rsid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____________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______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</w:t>
      </w:r>
    </w:p>
    <w:p w14:paraId="08B89FFA" w14:textId="3485C549" w:rsidR="00485A56" w:rsidRPr="0077590B" w:rsidRDefault="00485A56" w:rsidP="00ED7864">
      <w:pPr>
        <w:jc w:val="left"/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Adoption Completed By: ______________________________</w:t>
      </w:r>
      <w:r w:rsidR="00B70A2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_____</w:t>
      </w:r>
      <w:r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___</w:t>
      </w:r>
      <w:r w:rsidR="00C8744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B70A20" w:rsidRPr="0077590B">
        <w:rPr>
          <w:rFonts w:cstheme="minorHAnsi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Scanned   </w:t>
      </w:r>
      <w:r w:rsidRPr="0077590B">
        <w:rPr>
          <w:rFonts w:cstheme="min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7590B">
        <w:rPr>
          <w:rFonts w:cstheme="minorHAnsi"/>
          <w:sz w:val="20"/>
          <w:szCs w:val="20"/>
        </w:rPr>
        <w:instrText xml:space="preserve"> FORMCHECKBOX </w:instrText>
      </w:r>
      <w:r w:rsidR="0077590B" w:rsidRPr="0077590B">
        <w:rPr>
          <w:rFonts w:cstheme="minorHAnsi"/>
          <w:sz w:val="20"/>
          <w:szCs w:val="20"/>
        </w:rPr>
      </w:r>
      <w:r w:rsidR="0077590B" w:rsidRPr="0077590B">
        <w:rPr>
          <w:rFonts w:cstheme="minorHAnsi"/>
          <w:sz w:val="20"/>
          <w:szCs w:val="20"/>
        </w:rPr>
        <w:fldChar w:fldCharType="separate"/>
      </w:r>
      <w:r w:rsidRPr="0077590B">
        <w:rPr>
          <w:rFonts w:cstheme="minorHAnsi"/>
          <w:sz w:val="20"/>
          <w:szCs w:val="20"/>
        </w:rPr>
        <w:fldChar w:fldCharType="end"/>
      </w:r>
      <w:r w:rsidRPr="0077590B">
        <w:rPr>
          <w:rFonts w:cstheme="minorHAnsi"/>
          <w:sz w:val="20"/>
          <w:szCs w:val="20"/>
        </w:rPr>
        <w:t xml:space="preserve"> Checked DNA List</w:t>
      </w:r>
      <w:r w:rsidR="00D93737" w:rsidRPr="0077590B">
        <w:rPr>
          <w:rFonts w:cstheme="minorHAnsi"/>
          <w:sz w:val="20"/>
          <w:szCs w:val="20"/>
        </w:rPr>
        <w:tab/>
      </w:r>
      <w:r w:rsidR="00B70A20" w:rsidRPr="0077590B">
        <w:rPr>
          <w:rFonts w:cstheme="minorHAnsi"/>
          <w:sz w:val="20"/>
          <w:szCs w:val="20"/>
        </w:rPr>
        <w:t xml:space="preserve">    </w:t>
      </w:r>
      <w:proofErr w:type="gramStart"/>
      <w:r w:rsidR="00B70A20" w:rsidRPr="0077590B">
        <w:rPr>
          <w:rFonts w:cstheme="minorHAnsi"/>
          <w:sz w:val="20"/>
          <w:szCs w:val="20"/>
        </w:rPr>
        <w:t xml:space="preserve">   </w:t>
      </w:r>
      <w:r w:rsidR="000C373D" w:rsidRPr="0077590B">
        <w:rPr>
          <w:rFonts w:cstheme="minorHAnsi"/>
          <w:sz w:val="20"/>
          <w:szCs w:val="20"/>
        </w:rPr>
        <w:t>[</w:t>
      </w:r>
      <w:proofErr w:type="gramEnd"/>
      <w:r w:rsidR="000C373D" w:rsidRPr="0077590B">
        <w:rPr>
          <w:rFonts w:cstheme="minorHAnsi"/>
          <w:sz w:val="20"/>
          <w:szCs w:val="20"/>
        </w:rPr>
        <w:t>rev03.03.22]</w:t>
      </w:r>
    </w:p>
    <w:sectPr w:rsidR="00485A56" w:rsidRPr="0077590B" w:rsidSect="008A46FB">
      <w:pgSz w:w="12240" w:h="15840" w:code="1"/>
      <w:pgMar w:top="72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D59"/>
    <w:multiLevelType w:val="hybridMultilevel"/>
    <w:tmpl w:val="9BA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8B"/>
    <w:rsid w:val="000079D6"/>
    <w:rsid w:val="000132ED"/>
    <w:rsid w:val="00015269"/>
    <w:rsid w:val="00025A32"/>
    <w:rsid w:val="000354A2"/>
    <w:rsid w:val="00095590"/>
    <w:rsid w:val="000A10C2"/>
    <w:rsid w:val="000B153E"/>
    <w:rsid w:val="000B7B16"/>
    <w:rsid w:val="000C373D"/>
    <w:rsid w:val="000D6B01"/>
    <w:rsid w:val="0011380E"/>
    <w:rsid w:val="00121B80"/>
    <w:rsid w:val="001D42D4"/>
    <w:rsid w:val="001F0361"/>
    <w:rsid w:val="001F35F2"/>
    <w:rsid w:val="002179D4"/>
    <w:rsid w:val="00286869"/>
    <w:rsid w:val="002877C0"/>
    <w:rsid w:val="002C17DC"/>
    <w:rsid w:val="003415C3"/>
    <w:rsid w:val="00441568"/>
    <w:rsid w:val="0047565D"/>
    <w:rsid w:val="00485A56"/>
    <w:rsid w:val="00492343"/>
    <w:rsid w:val="004F27BC"/>
    <w:rsid w:val="00505B2F"/>
    <w:rsid w:val="005354D0"/>
    <w:rsid w:val="00552918"/>
    <w:rsid w:val="005B2531"/>
    <w:rsid w:val="00660E7C"/>
    <w:rsid w:val="006D0AFE"/>
    <w:rsid w:val="00711EB5"/>
    <w:rsid w:val="0077590B"/>
    <w:rsid w:val="007920BC"/>
    <w:rsid w:val="00827F48"/>
    <w:rsid w:val="0088366E"/>
    <w:rsid w:val="008A46FB"/>
    <w:rsid w:val="008B6905"/>
    <w:rsid w:val="009D0C8B"/>
    <w:rsid w:val="00A51626"/>
    <w:rsid w:val="00A53E54"/>
    <w:rsid w:val="00B400F8"/>
    <w:rsid w:val="00B422D7"/>
    <w:rsid w:val="00B70A20"/>
    <w:rsid w:val="00BA53EB"/>
    <w:rsid w:val="00BD3A3A"/>
    <w:rsid w:val="00C42789"/>
    <w:rsid w:val="00C657E3"/>
    <w:rsid w:val="00C87440"/>
    <w:rsid w:val="00C93311"/>
    <w:rsid w:val="00CC3DFB"/>
    <w:rsid w:val="00CF3774"/>
    <w:rsid w:val="00D14BE7"/>
    <w:rsid w:val="00D830AC"/>
    <w:rsid w:val="00D93737"/>
    <w:rsid w:val="00D94EEF"/>
    <w:rsid w:val="00DB6EC8"/>
    <w:rsid w:val="00E1293A"/>
    <w:rsid w:val="00E44BE4"/>
    <w:rsid w:val="00E840D5"/>
    <w:rsid w:val="00EC72B0"/>
    <w:rsid w:val="00ED7864"/>
    <w:rsid w:val="00EE4D14"/>
    <w:rsid w:val="00F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6E5"/>
  <w15:chartTrackingRefBased/>
  <w15:docId w15:val="{526C2F4E-0DC0-C048-B6D5-FAC6C2C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7C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C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arveni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yborgsdorf/Library/Mobile%20Documents/com~apple~CloudDocs/Smart%20&amp;%20Sassy/St%20Francis/Adop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Adoption Form Template.dotx</Template>
  <TotalTime>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Borgsdorf</cp:lastModifiedBy>
  <cp:revision>3</cp:revision>
  <cp:lastPrinted>2022-03-04T17:18:00Z</cp:lastPrinted>
  <dcterms:created xsi:type="dcterms:W3CDTF">2022-03-04T17:18:00Z</dcterms:created>
  <dcterms:modified xsi:type="dcterms:W3CDTF">2022-03-04T17:24:00Z</dcterms:modified>
</cp:coreProperties>
</file>